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F" w:rsidRPr="00EF74B6" w:rsidRDefault="001F427F">
      <w:pPr>
        <w:rPr>
          <w:b/>
          <w:sz w:val="28"/>
          <w:szCs w:val="28"/>
        </w:rPr>
      </w:pPr>
      <w:r w:rsidRPr="00EF74B6">
        <w:rPr>
          <w:b/>
          <w:sz w:val="28"/>
          <w:szCs w:val="28"/>
        </w:rPr>
        <w:t>Integrativni socijalni rad – 2016/2017.</w:t>
      </w:r>
    </w:p>
    <w:p w:rsidR="001F427F" w:rsidRPr="00EF74B6" w:rsidRDefault="001F427F" w:rsidP="00D01A6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F74B6">
        <w:rPr>
          <w:b/>
          <w:sz w:val="28"/>
          <w:szCs w:val="28"/>
        </w:rPr>
        <w:t>evidencija ocjena</w:t>
      </w:r>
    </w:p>
    <w:p w:rsidR="001F427F" w:rsidRPr="00EF74B6" w:rsidRDefault="001F427F" w:rsidP="003F460E">
      <w:pPr>
        <w:jc w:val="both"/>
        <w:rPr>
          <w:b/>
          <w:sz w:val="28"/>
          <w:szCs w:val="28"/>
        </w:rPr>
      </w:pPr>
      <w:r w:rsidRPr="00EF74B6">
        <w:rPr>
          <w:b/>
          <w:sz w:val="28"/>
          <w:szCs w:val="28"/>
        </w:rPr>
        <w:t>GRUPA A</w:t>
      </w:r>
    </w:p>
    <w:tbl>
      <w:tblPr>
        <w:tblW w:w="14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3335"/>
        <w:gridCol w:w="1882"/>
        <w:gridCol w:w="1770"/>
        <w:gridCol w:w="1770"/>
        <w:gridCol w:w="1769"/>
        <w:gridCol w:w="1770"/>
        <w:gridCol w:w="1770"/>
      </w:tblGrid>
      <w:tr w:rsidR="001F427F" w:rsidRPr="00197429">
        <w:trPr>
          <w:trHeight w:val="632"/>
        </w:trPr>
        <w:tc>
          <w:tcPr>
            <w:tcW w:w="488" w:type="dxa"/>
            <w:shd w:val="pct15" w:color="auto" w:fill="auto"/>
          </w:tcPr>
          <w:p w:rsidR="001F427F" w:rsidRPr="00197429" w:rsidRDefault="001F427F" w:rsidP="00197429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pct15" w:color="auto" w:fill="auto"/>
            <w:vAlign w:val="center"/>
          </w:tcPr>
          <w:p w:rsidR="001F427F" w:rsidRPr="00197429" w:rsidRDefault="001F427F" w:rsidP="00763A05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1F427F" w:rsidRPr="00197429" w:rsidRDefault="001F427F" w:rsidP="00197429">
            <w:pPr>
              <w:spacing w:before="0" w:after="0"/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1. zadaća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763A05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1. kolokvij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763A05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2. zadaća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1F427F" w:rsidRPr="00197429" w:rsidRDefault="001F427F" w:rsidP="00763A05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2. kolokvij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700418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Ukupno bodova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197429">
            <w:pPr>
              <w:spacing w:before="0" w:after="0"/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Konačna ocjena</w:t>
            </w: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Nikol Agatić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Sandra Andrić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Edita Barišec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Dražen Berlančić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Lina Beusan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Anđela Birkić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Ivana Blažajec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Martina Bošnjak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2146A7">
              <w:rPr>
                <w:color w:val="000000"/>
                <w:highlight w:val="yellow"/>
                <w:lang w:eastAsia="hr-HR"/>
              </w:rPr>
              <w:t>Julijana Čošić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Javiti se Urbanc</w:t>
            </w:r>
          </w:p>
        </w:tc>
      </w:tr>
      <w:tr w:rsidR="001F427F" w:rsidRPr="00197429">
        <w:tc>
          <w:tcPr>
            <w:tcW w:w="488" w:type="dxa"/>
          </w:tcPr>
          <w:p w:rsidR="001F427F" w:rsidRPr="002146A7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2146A7" w:rsidRDefault="001F427F" w:rsidP="00197429">
            <w:pPr>
              <w:spacing w:before="0" w:after="0"/>
              <w:jc w:val="left"/>
              <w:rPr>
                <w:lang w:eastAsia="hr-HR"/>
              </w:rPr>
            </w:pPr>
            <w:r w:rsidRPr="002146A7">
              <w:rPr>
                <w:lang w:eastAsia="hr-HR"/>
              </w:rPr>
              <w:t>Ivana Ćurčić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4 boda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Ivan Đordić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Valerija Filipović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Marija Gembec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2146A7" w:rsidRDefault="001F427F" w:rsidP="00197429">
            <w:pPr>
              <w:spacing w:before="0" w:after="0"/>
              <w:jc w:val="left"/>
              <w:rPr>
                <w:color w:val="000000"/>
                <w:highlight w:val="yellow"/>
                <w:lang w:eastAsia="hr-HR"/>
              </w:rPr>
            </w:pPr>
            <w:r w:rsidRPr="002146A7">
              <w:rPr>
                <w:color w:val="000000"/>
                <w:highlight w:val="yellow"/>
                <w:lang w:eastAsia="hr-HR"/>
              </w:rPr>
              <w:t>Josipa Golubić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Javiti se Urbanc</w:t>
            </w: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Jelena Horvatić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6,5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Ivana Jandrić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Antonija Jeličić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Jozefina Kafadar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Ivona Kasipović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Magdalena Katičin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Suzana Klepić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6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Marija Kljajić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Natalia Koparan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Matej Korušac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Dijana Lončar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6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Klaudija Lozić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Mia Mardešić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6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Augustina Markušić  Štrok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Elena Mihalj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Ivana Mihaljević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Maja Mikša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Mateja Mlinarić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Ana Molnar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5,5 – 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Simona Mravak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Martina Pehar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Diana  Šarčević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Bernarda Vrtarić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8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C000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Anja Lengyel</w:t>
            </w:r>
          </w:p>
        </w:tc>
        <w:tc>
          <w:tcPr>
            <w:tcW w:w="1882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4"/>
          <w:szCs w:val="24"/>
        </w:rPr>
      </w:pPr>
    </w:p>
    <w:p w:rsidR="001F427F" w:rsidRPr="00EF74B6" w:rsidRDefault="001F427F" w:rsidP="002C4CCD">
      <w:pPr>
        <w:jc w:val="both"/>
        <w:rPr>
          <w:b/>
          <w:sz w:val="28"/>
          <w:szCs w:val="28"/>
        </w:rPr>
      </w:pPr>
      <w:r w:rsidRPr="00EF74B6">
        <w:rPr>
          <w:b/>
          <w:sz w:val="28"/>
          <w:szCs w:val="28"/>
        </w:rPr>
        <w:t>GRUPA B</w:t>
      </w:r>
    </w:p>
    <w:tbl>
      <w:tblPr>
        <w:tblW w:w="14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"/>
        <w:gridCol w:w="3449"/>
        <w:gridCol w:w="1769"/>
        <w:gridCol w:w="1633"/>
        <w:gridCol w:w="1907"/>
        <w:gridCol w:w="1769"/>
        <w:gridCol w:w="1770"/>
        <w:gridCol w:w="1770"/>
      </w:tblGrid>
      <w:tr w:rsidR="001F427F" w:rsidRPr="00197429">
        <w:trPr>
          <w:trHeight w:val="632"/>
        </w:trPr>
        <w:tc>
          <w:tcPr>
            <w:tcW w:w="487" w:type="dxa"/>
            <w:shd w:val="pct15" w:color="auto" w:fill="auto"/>
          </w:tcPr>
          <w:p w:rsidR="001F427F" w:rsidRPr="00197429" w:rsidRDefault="001F427F" w:rsidP="00197429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pct15" w:color="auto" w:fill="auto"/>
            <w:vAlign w:val="center"/>
          </w:tcPr>
          <w:p w:rsidR="001F427F" w:rsidRPr="00197429" w:rsidRDefault="001F427F" w:rsidP="00763A05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1F427F" w:rsidRPr="00197429" w:rsidRDefault="001F427F" w:rsidP="00197429">
            <w:pPr>
              <w:spacing w:before="0" w:after="0"/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1. zadaća</w:t>
            </w:r>
          </w:p>
        </w:tc>
        <w:tc>
          <w:tcPr>
            <w:tcW w:w="1633" w:type="dxa"/>
            <w:shd w:val="pct15" w:color="auto" w:fill="auto"/>
            <w:vAlign w:val="center"/>
          </w:tcPr>
          <w:p w:rsidR="001F427F" w:rsidRPr="00197429" w:rsidRDefault="001F427F" w:rsidP="00700418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1. kolokvij</w:t>
            </w:r>
          </w:p>
        </w:tc>
        <w:tc>
          <w:tcPr>
            <w:tcW w:w="1907" w:type="dxa"/>
            <w:shd w:val="pct15" w:color="auto" w:fill="auto"/>
            <w:vAlign w:val="center"/>
          </w:tcPr>
          <w:p w:rsidR="001F427F" w:rsidRPr="00197429" w:rsidRDefault="001F427F" w:rsidP="00700418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2. zadaća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1F427F" w:rsidRPr="00197429" w:rsidRDefault="001F427F" w:rsidP="00700418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2. kolokvij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700418">
            <w:pPr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Ukupno bodova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F427F" w:rsidRPr="00197429" w:rsidRDefault="001F427F" w:rsidP="00197429">
            <w:pPr>
              <w:spacing w:before="0" w:after="0"/>
              <w:rPr>
                <w:b/>
                <w:sz w:val="24"/>
                <w:szCs w:val="24"/>
              </w:rPr>
            </w:pPr>
            <w:r w:rsidRPr="00197429">
              <w:rPr>
                <w:b/>
                <w:sz w:val="24"/>
                <w:szCs w:val="24"/>
              </w:rPr>
              <w:t>Konačna ocjena</w:t>
            </w: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lang w:eastAsia="hr-HR"/>
              </w:rPr>
            </w:pPr>
            <w:r w:rsidRPr="00197429">
              <w:rPr>
                <w:lang w:eastAsia="hr-HR"/>
              </w:rPr>
              <w:t>Gabrijela Čop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lang w:eastAsia="hr-HR"/>
              </w:rPr>
            </w:pPr>
            <w:r w:rsidRPr="00197429">
              <w:rPr>
                <w:lang w:eastAsia="hr-HR"/>
              </w:rPr>
              <w:t>Tatjana Dragičević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</w:pPr>
            <w:r w:rsidRPr="00197429">
              <w:t>Anđela  Durdov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</w:pPr>
            <w:r w:rsidRPr="00197429">
              <w:t>Mirna Glavaš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Nataša Habijanec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Mirna  Jakobek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8,5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Lucia Jureta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Kristina Konicija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Mia Lakatoš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Ksenija Međimorec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Ana  Maria Mihinica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 xml:space="preserve">5,5 </w:t>
            </w:r>
            <w:r>
              <w:rPr>
                <w:sz w:val="24"/>
                <w:szCs w:val="24"/>
              </w:rPr>
              <w:t xml:space="preserve"> boda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Antonija Neralić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Katarina  Novosel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Valentina  Pansini  Škunca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Monika Pavlić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Silvija Pavlinić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Jelena  Petek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Martina Podobnik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Gorana  Poštić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Tihana Rabuzin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Marija Šimatović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Martina Šušnjara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Marion Trcol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Mia Turan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Ana  Veočić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Josipa  Veseličić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7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Matea  Vidučić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Tina Vukorepa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9,5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8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C000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Vlatka Črnila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C000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Lea  Džepina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highlight w:val="yellow"/>
                <w:lang w:eastAsia="hr-HR"/>
              </w:rPr>
            </w:pPr>
            <w:r w:rsidRPr="00197429">
              <w:rPr>
                <w:color w:val="000000"/>
                <w:highlight w:val="yellow"/>
                <w:lang w:eastAsia="hr-HR"/>
              </w:rPr>
              <w:t>Dina  Pavalić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C000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Tomislav Pinter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9 bodova</w:t>
            </w: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49" w:type="dxa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highlight w:val="yellow"/>
                <w:lang w:eastAsia="hr-HR"/>
              </w:rPr>
            </w:pPr>
            <w:r w:rsidRPr="00197429">
              <w:rPr>
                <w:color w:val="000000"/>
                <w:highlight w:val="yellow"/>
                <w:lang w:eastAsia="hr-HR"/>
              </w:rPr>
              <w:t>Martin Rukavina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F427F" w:rsidRPr="00197429">
        <w:tc>
          <w:tcPr>
            <w:tcW w:w="487" w:type="dxa"/>
          </w:tcPr>
          <w:p w:rsidR="001F427F" w:rsidRPr="00197429" w:rsidRDefault="001F427F" w:rsidP="00197429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C000"/>
            <w:vAlign w:val="center"/>
          </w:tcPr>
          <w:p w:rsidR="001F427F" w:rsidRPr="00197429" w:rsidRDefault="001F427F" w:rsidP="00197429">
            <w:pPr>
              <w:spacing w:before="0" w:after="0"/>
              <w:jc w:val="left"/>
              <w:rPr>
                <w:color w:val="000000"/>
                <w:lang w:eastAsia="hr-HR"/>
              </w:rPr>
            </w:pPr>
            <w:r w:rsidRPr="00197429">
              <w:rPr>
                <w:color w:val="000000"/>
                <w:lang w:eastAsia="hr-HR"/>
              </w:rPr>
              <w:t>Matea Šare Alvir</w:t>
            </w:r>
          </w:p>
        </w:tc>
        <w:tc>
          <w:tcPr>
            <w:tcW w:w="1769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427F" w:rsidRPr="00197429" w:rsidRDefault="001F427F" w:rsidP="00197429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1F427F" w:rsidRPr="00EF74B6" w:rsidRDefault="001F427F"/>
    <w:p w:rsidR="001F427F" w:rsidRPr="00EF74B6" w:rsidRDefault="001F427F"/>
    <w:p w:rsidR="001F427F" w:rsidRPr="00EF74B6" w:rsidRDefault="001F427F"/>
    <w:p w:rsidR="001F427F" w:rsidRPr="00EF74B6" w:rsidRDefault="001F427F"/>
    <w:p w:rsidR="001F427F" w:rsidRPr="00EF74B6" w:rsidRDefault="001F427F" w:rsidP="002C4CCD">
      <w:pPr>
        <w:rPr>
          <w:sz w:val="24"/>
          <w:szCs w:val="24"/>
        </w:rPr>
      </w:pPr>
    </w:p>
    <w:p w:rsidR="001F427F" w:rsidRPr="00EF74B6" w:rsidRDefault="001F427F" w:rsidP="003F460E">
      <w:pPr>
        <w:jc w:val="both"/>
        <w:rPr>
          <w:sz w:val="24"/>
          <w:szCs w:val="24"/>
        </w:rPr>
      </w:pPr>
    </w:p>
    <w:p w:rsidR="001F427F" w:rsidRPr="00EF74B6" w:rsidRDefault="001F427F" w:rsidP="003F460E">
      <w:pPr>
        <w:jc w:val="both"/>
        <w:rPr>
          <w:sz w:val="24"/>
          <w:szCs w:val="24"/>
        </w:rPr>
      </w:pPr>
    </w:p>
    <w:p w:rsidR="001F427F" w:rsidRPr="00EF74B6" w:rsidRDefault="001F427F" w:rsidP="003F460E">
      <w:pPr>
        <w:jc w:val="both"/>
        <w:rPr>
          <w:sz w:val="24"/>
          <w:szCs w:val="24"/>
        </w:rPr>
      </w:pPr>
    </w:p>
    <w:p w:rsidR="001F427F" w:rsidRPr="00EF74B6" w:rsidRDefault="001F427F">
      <w:pPr>
        <w:rPr>
          <w:sz w:val="24"/>
          <w:szCs w:val="24"/>
        </w:rPr>
      </w:pPr>
      <w:r w:rsidRPr="00EF74B6">
        <w:rPr>
          <w:sz w:val="24"/>
          <w:szCs w:val="24"/>
        </w:rPr>
        <w:br w:type="page"/>
      </w: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C745BC">
      <w:pPr>
        <w:jc w:val="both"/>
        <w:rPr>
          <w:b/>
          <w:sz w:val="24"/>
          <w:szCs w:val="24"/>
        </w:rPr>
      </w:pPr>
      <w:r w:rsidRPr="00176D25">
        <w:rPr>
          <w:b/>
          <w:sz w:val="24"/>
          <w:szCs w:val="24"/>
        </w:rPr>
        <w:t>Završna ocjena se formira temeljem slijedeće skale:</w:t>
      </w:r>
    </w:p>
    <w:p w:rsidR="001F427F" w:rsidRPr="00176D25" w:rsidRDefault="001F427F" w:rsidP="00C745BC">
      <w:pPr>
        <w:jc w:val="both"/>
        <w:rPr>
          <w:b/>
          <w:sz w:val="24"/>
          <w:szCs w:val="24"/>
        </w:rPr>
      </w:pPr>
    </w:p>
    <w:p w:rsidR="001F427F" w:rsidRPr="00EF74B6" w:rsidRDefault="001F427F" w:rsidP="00C745BC">
      <w:pPr>
        <w:jc w:val="both"/>
        <w:rPr>
          <w:sz w:val="24"/>
          <w:szCs w:val="24"/>
        </w:rPr>
      </w:pPr>
      <w:r>
        <w:rPr>
          <w:sz w:val="24"/>
          <w:szCs w:val="24"/>
        </w:rPr>
        <w:t>13 – 15</w:t>
      </w:r>
      <w:r w:rsidRPr="00EF74B6">
        <w:rPr>
          <w:sz w:val="24"/>
          <w:szCs w:val="24"/>
        </w:rPr>
        <w:t xml:space="preserve"> bodova</w:t>
      </w:r>
      <w:r w:rsidRPr="00EF74B6">
        <w:rPr>
          <w:sz w:val="24"/>
          <w:szCs w:val="24"/>
        </w:rPr>
        <w:tab/>
      </w:r>
      <w:r w:rsidRPr="00EF74B6">
        <w:rPr>
          <w:sz w:val="24"/>
          <w:szCs w:val="24"/>
        </w:rPr>
        <w:tab/>
        <w:t>dovoljan</w:t>
      </w:r>
    </w:p>
    <w:p w:rsidR="001F427F" w:rsidRPr="00EF74B6" w:rsidRDefault="001F427F" w:rsidP="00C7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16 - 18 </w:t>
      </w:r>
      <w:r w:rsidRPr="00EF74B6">
        <w:rPr>
          <w:sz w:val="24"/>
          <w:szCs w:val="24"/>
        </w:rPr>
        <w:t>bodova</w:t>
      </w:r>
      <w:r w:rsidRPr="00EF74B6">
        <w:rPr>
          <w:sz w:val="24"/>
          <w:szCs w:val="24"/>
        </w:rPr>
        <w:tab/>
      </w:r>
      <w:r w:rsidRPr="00EF74B6">
        <w:rPr>
          <w:sz w:val="24"/>
          <w:szCs w:val="24"/>
        </w:rPr>
        <w:tab/>
        <w:t xml:space="preserve">dobar </w:t>
      </w:r>
    </w:p>
    <w:p w:rsidR="001F427F" w:rsidRPr="00EF74B6" w:rsidRDefault="001F427F" w:rsidP="00C7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Pr="00EF74B6">
        <w:rPr>
          <w:sz w:val="24"/>
          <w:szCs w:val="24"/>
        </w:rPr>
        <w:t>-</w:t>
      </w:r>
      <w:r>
        <w:rPr>
          <w:sz w:val="24"/>
          <w:szCs w:val="24"/>
        </w:rPr>
        <w:t xml:space="preserve"> 21</w:t>
      </w:r>
      <w:r w:rsidRPr="00EF74B6">
        <w:rPr>
          <w:sz w:val="24"/>
          <w:szCs w:val="24"/>
        </w:rPr>
        <w:t xml:space="preserve"> bodova</w:t>
      </w:r>
      <w:r w:rsidRPr="00EF74B6">
        <w:rPr>
          <w:sz w:val="24"/>
          <w:szCs w:val="24"/>
        </w:rPr>
        <w:tab/>
      </w:r>
      <w:r w:rsidRPr="00EF74B6">
        <w:rPr>
          <w:sz w:val="24"/>
          <w:szCs w:val="24"/>
        </w:rPr>
        <w:tab/>
        <w:t>vrlo dobar</w:t>
      </w:r>
    </w:p>
    <w:p w:rsidR="001F427F" w:rsidRPr="00EF74B6" w:rsidRDefault="001F427F" w:rsidP="00C745BC">
      <w:pPr>
        <w:jc w:val="both"/>
        <w:rPr>
          <w:sz w:val="24"/>
          <w:szCs w:val="24"/>
        </w:rPr>
      </w:pPr>
      <w:r>
        <w:rPr>
          <w:sz w:val="24"/>
          <w:szCs w:val="24"/>
        </w:rPr>
        <w:t>22 - 24</w:t>
      </w:r>
      <w:r w:rsidRPr="00EF74B6">
        <w:rPr>
          <w:sz w:val="24"/>
          <w:szCs w:val="24"/>
        </w:rPr>
        <w:t xml:space="preserve"> bodova</w:t>
      </w:r>
      <w:r w:rsidRPr="00EF74B6">
        <w:rPr>
          <w:sz w:val="24"/>
          <w:szCs w:val="24"/>
        </w:rPr>
        <w:tab/>
      </w:r>
      <w:r w:rsidRPr="00EF74B6">
        <w:rPr>
          <w:sz w:val="24"/>
          <w:szCs w:val="24"/>
        </w:rPr>
        <w:tab/>
        <w:t>odličan</w:t>
      </w:r>
    </w:p>
    <w:p w:rsidR="001F427F" w:rsidRPr="00EF74B6" w:rsidRDefault="001F427F" w:rsidP="00C745BC">
      <w:pPr>
        <w:rPr>
          <w:sz w:val="24"/>
          <w:szCs w:val="24"/>
        </w:rPr>
      </w:pPr>
    </w:p>
    <w:p w:rsidR="001F427F" w:rsidRPr="00EF74B6" w:rsidRDefault="001F427F" w:rsidP="00C745BC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653"/>
        <w:gridCol w:w="4961"/>
      </w:tblGrid>
      <w:tr w:rsidR="001F427F" w:rsidRPr="00197429">
        <w:tc>
          <w:tcPr>
            <w:tcW w:w="2376" w:type="dxa"/>
          </w:tcPr>
          <w:p w:rsidR="001F427F" w:rsidRPr="00197429" w:rsidRDefault="001F427F" w:rsidP="003B4AC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97429">
              <w:rPr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560" w:type="dxa"/>
          </w:tcPr>
          <w:p w:rsidR="001F427F" w:rsidRPr="00197429" w:rsidRDefault="001F427F" w:rsidP="003B4AC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97429">
              <w:rPr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97429">
              <w:rPr>
                <w:b/>
                <w:bCs/>
                <w:sz w:val="24"/>
                <w:szCs w:val="24"/>
              </w:rPr>
              <w:t xml:space="preserve">Dodatna opaska </w:t>
            </w:r>
          </w:p>
        </w:tc>
      </w:tr>
      <w:tr w:rsidR="001F427F" w:rsidRPr="00197429">
        <w:tc>
          <w:tcPr>
            <w:tcW w:w="2376" w:type="dxa"/>
          </w:tcPr>
          <w:p w:rsidR="001F427F" w:rsidRPr="00197429" w:rsidRDefault="001F427F" w:rsidP="00C745BC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Kolokvij</w:t>
            </w:r>
          </w:p>
        </w:tc>
        <w:tc>
          <w:tcPr>
            <w:tcW w:w="1560" w:type="dxa"/>
          </w:tcPr>
          <w:p w:rsidR="001F427F" w:rsidRPr="00197429" w:rsidRDefault="001F427F" w:rsidP="00C745BC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bodova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Potrebno je ostvariti 5 bodova za prolaz</w:t>
            </w:r>
          </w:p>
        </w:tc>
      </w:tr>
      <w:tr w:rsidR="001F427F" w:rsidRPr="00197429">
        <w:tc>
          <w:tcPr>
            <w:tcW w:w="2376" w:type="dxa"/>
          </w:tcPr>
          <w:p w:rsidR="001F427F" w:rsidRPr="00197429" w:rsidRDefault="001F427F" w:rsidP="00C745BC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Zadaća</w:t>
            </w:r>
          </w:p>
        </w:tc>
        <w:tc>
          <w:tcPr>
            <w:tcW w:w="1560" w:type="dxa"/>
          </w:tcPr>
          <w:p w:rsidR="001F427F" w:rsidRPr="00197429" w:rsidRDefault="001F427F" w:rsidP="003B4AC9">
            <w:pPr>
              <w:spacing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 boda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 xml:space="preserve">Zadaća se ocjenjuju na skali od 0,5  do 2 </w:t>
            </w:r>
          </w:p>
        </w:tc>
      </w:tr>
      <w:tr w:rsidR="001F427F" w:rsidRPr="00197429">
        <w:tc>
          <w:tcPr>
            <w:tcW w:w="2376" w:type="dxa"/>
          </w:tcPr>
          <w:p w:rsidR="001F427F" w:rsidRPr="00197429" w:rsidRDefault="001F427F" w:rsidP="00C745BC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Kolokvij</w:t>
            </w:r>
          </w:p>
        </w:tc>
        <w:tc>
          <w:tcPr>
            <w:tcW w:w="1560" w:type="dxa"/>
          </w:tcPr>
          <w:p w:rsidR="001F427F" w:rsidRPr="00197429" w:rsidRDefault="001F427F" w:rsidP="003B4AC9">
            <w:pPr>
              <w:spacing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10 bodova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Potrebno je ostvariti 5 bodova za prolaz</w:t>
            </w:r>
          </w:p>
        </w:tc>
      </w:tr>
      <w:tr w:rsidR="001F427F" w:rsidRPr="00197429">
        <w:tc>
          <w:tcPr>
            <w:tcW w:w="2376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 xml:space="preserve">       2.  Zadaća</w:t>
            </w:r>
          </w:p>
        </w:tc>
        <w:tc>
          <w:tcPr>
            <w:tcW w:w="1560" w:type="dxa"/>
          </w:tcPr>
          <w:p w:rsidR="001F427F" w:rsidRPr="00197429" w:rsidRDefault="001F427F" w:rsidP="003B4AC9">
            <w:pPr>
              <w:spacing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 bodova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Zadaća se ocjenjuju na skali od 0,5  do 2</w:t>
            </w:r>
          </w:p>
        </w:tc>
      </w:tr>
      <w:tr w:rsidR="001F427F" w:rsidRPr="00197429">
        <w:tc>
          <w:tcPr>
            <w:tcW w:w="2376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UKUPNO</w:t>
            </w:r>
          </w:p>
        </w:tc>
        <w:tc>
          <w:tcPr>
            <w:tcW w:w="1560" w:type="dxa"/>
          </w:tcPr>
          <w:p w:rsidR="001F427F" w:rsidRPr="00197429" w:rsidRDefault="001F427F" w:rsidP="003B4AC9">
            <w:pPr>
              <w:spacing w:after="0"/>
              <w:rPr>
                <w:sz w:val="24"/>
                <w:szCs w:val="24"/>
              </w:rPr>
            </w:pPr>
            <w:r w:rsidRPr="00197429">
              <w:rPr>
                <w:sz w:val="24"/>
                <w:szCs w:val="24"/>
              </w:rPr>
              <w:t>24 boda</w:t>
            </w:r>
          </w:p>
        </w:tc>
        <w:tc>
          <w:tcPr>
            <w:tcW w:w="4961" w:type="dxa"/>
          </w:tcPr>
          <w:p w:rsidR="001F427F" w:rsidRPr="00197429" w:rsidRDefault="001F427F" w:rsidP="003B4AC9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p w:rsidR="001F427F" w:rsidRDefault="001F427F" w:rsidP="00844A99">
      <w:pPr>
        <w:rPr>
          <w:sz w:val="24"/>
          <w:szCs w:val="24"/>
        </w:rPr>
      </w:pPr>
    </w:p>
    <w:sectPr w:rsidR="001F427F" w:rsidSect="00B8002A">
      <w:pgSz w:w="16838" w:h="11906" w:orient="landscape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26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DA1BB7"/>
    <w:multiLevelType w:val="hybridMultilevel"/>
    <w:tmpl w:val="D04EF67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450B0"/>
    <w:multiLevelType w:val="hybridMultilevel"/>
    <w:tmpl w:val="9808E442"/>
    <w:lvl w:ilvl="0" w:tplc="3D626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2A21"/>
    <w:multiLevelType w:val="hybridMultilevel"/>
    <w:tmpl w:val="D82CCDE2"/>
    <w:lvl w:ilvl="0" w:tplc="92CE561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7A1053"/>
    <w:multiLevelType w:val="hybridMultilevel"/>
    <w:tmpl w:val="F0BC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61C7F"/>
    <w:multiLevelType w:val="hybridMultilevel"/>
    <w:tmpl w:val="DB5CF59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A5AFC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DA1910"/>
    <w:multiLevelType w:val="hybridMultilevel"/>
    <w:tmpl w:val="0F5C84AE"/>
    <w:lvl w:ilvl="0" w:tplc="57C232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FE1023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F460A9"/>
    <w:multiLevelType w:val="hybridMultilevel"/>
    <w:tmpl w:val="F6E0B04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B314CB"/>
    <w:multiLevelType w:val="hybridMultilevel"/>
    <w:tmpl w:val="73A8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353B18"/>
    <w:multiLevelType w:val="hybridMultilevel"/>
    <w:tmpl w:val="06C281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60E"/>
    <w:rsid w:val="00010A02"/>
    <w:rsid w:val="00012D3E"/>
    <w:rsid w:val="00067506"/>
    <w:rsid w:val="0006779A"/>
    <w:rsid w:val="000857D4"/>
    <w:rsid w:val="000B732A"/>
    <w:rsid w:val="000E6144"/>
    <w:rsid w:val="000E6795"/>
    <w:rsid w:val="0015207D"/>
    <w:rsid w:val="001670B6"/>
    <w:rsid w:val="0017378A"/>
    <w:rsid w:val="00176D25"/>
    <w:rsid w:val="00194267"/>
    <w:rsid w:val="00197429"/>
    <w:rsid w:val="001B0CD9"/>
    <w:rsid w:val="001B7036"/>
    <w:rsid w:val="001D0D0E"/>
    <w:rsid w:val="001F427F"/>
    <w:rsid w:val="002146A7"/>
    <w:rsid w:val="00214F2D"/>
    <w:rsid w:val="00260FFF"/>
    <w:rsid w:val="002B0285"/>
    <w:rsid w:val="002B1A17"/>
    <w:rsid w:val="002B3D7C"/>
    <w:rsid w:val="002C4CCD"/>
    <w:rsid w:val="00310E2C"/>
    <w:rsid w:val="00313358"/>
    <w:rsid w:val="00314430"/>
    <w:rsid w:val="00316092"/>
    <w:rsid w:val="00351CF4"/>
    <w:rsid w:val="003B4AC9"/>
    <w:rsid w:val="003D6B08"/>
    <w:rsid w:val="003D722D"/>
    <w:rsid w:val="003E2907"/>
    <w:rsid w:val="003F460E"/>
    <w:rsid w:val="0041325D"/>
    <w:rsid w:val="004A185A"/>
    <w:rsid w:val="004B2C3B"/>
    <w:rsid w:val="004C0CCD"/>
    <w:rsid w:val="004D019C"/>
    <w:rsid w:val="005013D0"/>
    <w:rsid w:val="0055336A"/>
    <w:rsid w:val="005C7072"/>
    <w:rsid w:val="0063516C"/>
    <w:rsid w:val="006410B7"/>
    <w:rsid w:val="00644BFD"/>
    <w:rsid w:val="006462F5"/>
    <w:rsid w:val="00655F35"/>
    <w:rsid w:val="006820E2"/>
    <w:rsid w:val="006931BA"/>
    <w:rsid w:val="00694713"/>
    <w:rsid w:val="00696E9D"/>
    <w:rsid w:val="006D55D6"/>
    <w:rsid w:val="006E43A1"/>
    <w:rsid w:val="006F06C1"/>
    <w:rsid w:val="00700418"/>
    <w:rsid w:val="00732416"/>
    <w:rsid w:val="00763A05"/>
    <w:rsid w:val="00791082"/>
    <w:rsid w:val="007A339E"/>
    <w:rsid w:val="007A39CF"/>
    <w:rsid w:val="007B05DA"/>
    <w:rsid w:val="00844A99"/>
    <w:rsid w:val="0084691C"/>
    <w:rsid w:val="0085600B"/>
    <w:rsid w:val="0086044C"/>
    <w:rsid w:val="008A3DE1"/>
    <w:rsid w:val="00921D52"/>
    <w:rsid w:val="00954202"/>
    <w:rsid w:val="00962861"/>
    <w:rsid w:val="00986D7A"/>
    <w:rsid w:val="009E41D6"/>
    <w:rsid w:val="00A01070"/>
    <w:rsid w:val="00A4264B"/>
    <w:rsid w:val="00A67CCF"/>
    <w:rsid w:val="00B039D7"/>
    <w:rsid w:val="00B8002A"/>
    <w:rsid w:val="00B822B9"/>
    <w:rsid w:val="00BA3398"/>
    <w:rsid w:val="00BC2058"/>
    <w:rsid w:val="00C745BC"/>
    <w:rsid w:val="00C85D24"/>
    <w:rsid w:val="00C85E84"/>
    <w:rsid w:val="00C9088C"/>
    <w:rsid w:val="00C93BB1"/>
    <w:rsid w:val="00CA18A3"/>
    <w:rsid w:val="00CB0C63"/>
    <w:rsid w:val="00CE4612"/>
    <w:rsid w:val="00D01A63"/>
    <w:rsid w:val="00D265C4"/>
    <w:rsid w:val="00D3024F"/>
    <w:rsid w:val="00D44439"/>
    <w:rsid w:val="00D833A9"/>
    <w:rsid w:val="00DA0F31"/>
    <w:rsid w:val="00DF57C7"/>
    <w:rsid w:val="00E944C7"/>
    <w:rsid w:val="00EA29C7"/>
    <w:rsid w:val="00EC123E"/>
    <w:rsid w:val="00EF4C0B"/>
    <w:rsid w:val="00EF66C5"/>
    <w:rsid w:val="00EF74B6"/>
    <w:rsid w:val="00F161FF"/>
    <w:rsid w:val="00F2009C"/>
    <w:rsid w:val="00F44DC5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63"/>
    <w:pPr>
      <w:spacing w:before="40" w:after="40"/>
      <w:jc w:val="center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46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45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493</Words>
  <Characters>2815</Characters>
  <Application>Microsoft Office Outlook</Application>
  <DocSecurity>0</DocSecurity>
  <Lines>0</Lines>
  <Paragraphs>0</Paragraphs>
  <ScaleCrop>false</ScaleCrop>
  <Company>PFZ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Integrativni socijalni rad – 2016/2017</dc:title>
  <dc:subject/>
  <dc:creator>Nika</dc:creator>
  <cp:keywords/>
  <dc:description/>
  <cp:lastModifiedBy>MC</cp:lastModifiedBy>
  <cp:revision>2</cp:revision>
  <cp:lastPrinted>2017-01-09T10:07:00Z</cp:lastPrinted>
  <dcterms:created xsi:type="dcterms:W3CDTF">2017-01-10T07:33:00Z</dcterms:created>
  <dcterms:modified xsi:type="dcterms:W3CDTF">2017-01-10T07:33:00Z</dcterms:modified>
</cp:coreProperties>
</file>